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C5" w:rsidRPr="00351E32" w:rsidRDefault="001421C5" w:rsidP="006F4F86">
      <w:pPr>
        <w:jc w:val="both"/>
        <w:rPr>
          <w:b/>
          <w:sz w:val="40"/>
          <w:szCs w:val="40"/>
        </w:rPr>
      </w:pPr>
      <w:r w:rsidRPr="00084F90">
        <w:rPr>
          <w:b/>
          <w:sz w:val="32"/>
          <w:szCs w:val="32"/>
        </w:rPr>
        <w:t>M</w:t>
      </w:r>
      <w:r w:rsidRPr="00351E32">
        <w:rPr>
          <w:b/>
          <w:sz w:val="40"/>
          <w:szCs w:val="40"/>
        </w:rPr>
        <w:t>esdames, Messieurs, Chers amis,</w:t>
      </w:r>
    </w:p>
    <w:p w:rsidR="001421C5" w:rsidRPr="00351E32" w:rsidRDefault="001421C5" w:rsidP="006F4F86">
      <w:pPr>
        <w:jc w:val="both"/>
        <w:rPr>
          <w:b/>
          <w:sz w:val="40"/>
          <w:szCs w:val="40"/>
        </w:rPr>
      </w:pPr>
      <w:r w:rsidRPr="00351E32">
        <w:rPr>
          <w:b/>
          <w:sz w:val="40"/>
          <w:szCs w:val="40"/>
        </w:rPr>
        <w:t>J’ai beaucoup de plaisir à vous recevoir aujourd’hui dans notre centre de secours pour fêter ensemble notre traditionnelle Sainte Barbe. C’est un moment de convivialité que les sapeurs-pompiers de Sciez souhaitent partager avec vous et l’occasion également de dresser un bilan de notre activité opérationnelle, mais aussi des activités de formation, des jeunes sapeurs-pompiers et de nos anciens. Je suis très heureux de recevoir à cette cérémonie notre directeur départemental, le colonel Jean-Marc Chaboud qui nous avait fait la promesse en juillet dernier, lors d’une réunion de travail avec le Maire de Sciez, d’être parmi nous en ce jour de fête où chacun se retrouve en présence de leur famille. La présence de plusieurs cadres du S.D.I.S à nos côtés, démontre, si besoin était, l’importance qu’ils attachent à notre centre de secours et je les en remercie beaucoup.</w:t>
      </w:r>
    </w:p>
    <w:p w:rsidR="001421C5" w:rsidRPr="00351E32" w:rsidRDefault="001421C5" w:rsidP="006F4F86">
      <w:pPr>
        <w:jc w:val="both"/>
        <w:rPr>
          <w:b/>
          <w:sz w:val="40"/>
          <w:szCs w:val="40"/>
        </w:rPr>
      </w:pPr>
      <w:r w:rsidRPr="00351E32">
        <w:rPr>
          <w:b/>
          <w:sz w:val="40"/>
          <w:szCs w:val="40"/>
        </w:rPr>
        <w:t>Mes chers collègues, nous vivons aujourd’hui une période où beaucoup s’interroge sur l’avenir dans un environnement social et économique difficile et il est essentiel de s’appuyer sur des valeurs fortes. Ce sont bien sûr les valeurs morales que nous partageons : dépassement de soi, altruisme et abnégation, sont en effet des maitres mots des sapeurs-pompiers, des valeurs qui nous guident parfois au détriment de notre sécurité, voire de nos vies. Le lourd tribu, encore tragiquement payé cette année par notre corporation nous rappelle la dangerosité de notre activité. En ce jour de fraternité, je salue une nouvelle fois la mémoire de nos camarades disparus, victimes de leurs devoirs.</w:t>
      </w:r>
    </w:p>
    <w:p w:rsidR="001421C5" w:rsidRPr="00351E32" w:rsidRDefault="001421C5" w:rsidP="006F4F86">
      <w:pPr>
        <w:jc w:val="both"/>
        <w:rPr>
          <w:b/>
          <w:sz w:val="40"/>
          <w:szCs w:val="40"/>
        </w:rPr>
      </w:pPr>
      <w:r w:rsidRPr="00351E32">
        <w:rPr>
          <w:b/>
          <w:sz w:val="40"/>
          <w:szCs w:val="40"/>
        </w:rPr>
        <w:t xml:space="preserve">Dès l’an dernier, le Colonel Chaboud a souhaité mettre en place un projet de service exprimant ces valeurs partagées par tous les personnels du S.D.I.S 74. </w:t>
      </w:r>
    </w:p>
    <w:p w:rsidR="001421C5" w:rsidRPr="00351E32" w:rsidRDefault="001421C5" w:rsidP="006F4F86">
      <w:pPr>
        <w:tabs>
          <w:tab w:val="left" w:pos="426"/>
        </w:tabs>
        <w:jc w:val="both"/>
        <w:rPr>
          <w:b/>
          <w:sz w:val="40"/>
          <w:szCs w:val="40"/>
        </w:rPr>
      </w:pPr>
      <w:r w:rsidRPr="00351E32">
        <w:rPr>
          <w:b/>
          <w:sz w:val="40"/>
          <w:szCs w:val="40"/>
        </w:rPr>
        <w:t>Ce document s’inscrit dans la poursuite de la modernisation du service. Il est le fruit d’un travail collectif et trace la ligne guide des années à venir. Il donne ainsi du sens à nos actions. Ce projet s’inscrit tout d’abord dans l’utilisation de justes dépenses pour des besoins nécessaires, tout en garantissant la sécurité des personnels. Il optimise l’utilisation des moyens humains et matériels et rationnalisera la procédure afin de réaliser des économies pour agir là où il y a des besoins essentiels. Toutefois, mon Colonel, je dois vous dire, mais vous le savez, le recrutement de sapeurs-pompiers volontaires s’impose comme une problématique cruciale, car aujourd’hui, chez les sapeurs-pompiers, nous ne vivons pas une crise de la vocation, mais bien plutôt une crise de la disponibilité opérationnelle. Ma fonction de conseiller technique volontariat auprès du chef de groupement me met au cœur de cette problématique car ici comme ailleurs, nous souffrons du manque de disponibilité en journée et je remercie comme je le fais chaque année, monsieur le Maire et son conseil municipal qui met à disposition du S.D.I.S, trois employés municipaux et bientôt quatre avec l’arrivée d’une nouvelle recrue à la police municipale qui par ailleurs, vient de signer un engagement dans notre centre de secours. Si des communes comme les nôtres ne soutiennent pas le volontariat qui va le faire ?</w:t>
      </w:r>
    </w:p>
    <w:p w:rsidR="001421C5" w:rsidRDefault="001421C5" w:rsidP="006F4F86">
      <w:pPr>
        <w:tabs>
          <w:tab w:val="left" w:pos="426"/>
        </w:tabs>
        <w:jc w:val="both"/>
        <w:rPr>
          <w:b/>
          <w:sz w:val="40"/>
          <w:szCs w:val="40"/>
        </w:rPr>
      </w:pPr>
      <w:r w:rsidRPr="00351E32">
        <w:rPr>
          <w:b/>
          <w:sz w:val="40"/>
          <w:szCs w:val="40"/>
        </w:rPr>
        <w:t>Cependant, je pense aussi que certains sapeurs-pompiers ne jouent pas le jeu et bien qu’étant présents sur la commune ne se soucient pas si l’effectif est suffisant pour assurer un départ. C’est là aussi un changement de comportement qu’un chef de centre doit prendre en compte pour organiser et garantir ainsi un service public de qualité.</w:t>
      </w:r>
    </w:p>
    <w:p w:rsidR="001421C5" w:rsidRPr="00351E32" w:rsidRDefault="001421C5" w:rsidP="006F4F86">
      <w:pPr>
        <w:tabs>
          <w:tab w:val="left" w:pos="426"/>
        </w:tabs>
        <w:jc w:val="both"/>
        <w:rPr>
          <w:b/>
          <w:sz w:val="40"/>
          <w:szCs w:val="40"/>
        </w:rPr>
      </w:pPr>
      <w:r w:rsidRPr="00351E32">
        <w:rPr>
          <w:b/>
          <w:sz w:val="40"/>
          <w:szCs w:val="40"/>
        </w:rPr>
        <w:t xml:space="preserve"> Malgré tous les progrès dans le système d’alerte mis à notre disposition, où la programmation des gardes est reconnue pour son</w:t>
      </w:r>
      <w:r w:rsidRPr="00351E32">
        <w:rPr>
          <w:sz w:val="40"/>
          <w:szCs w:val="40"/>
        </w:rPr>
        <w:t xml:space="preserve"> </w:t>
      </w:r>
      <w:r w:rsidRPr="00351E32">
        <w:rPr>
          <w:b/>
          <w:sz w:val="40"/>
          <w:szCs w:val="40"/>
        </w:rPr>
        <w:t>efficacité, force est de reconnaitre que cela facilite également la programmation de la disponibilité. A bon entendeur !</w:t>
      </w:r>
    </w:p>
    <w:p w:rsidR="001421C5" w:rsidRPr="00351E32" w:rsidRDefault="001421C5" w:rsidP="006F4F86">
      <w:pPr>
        <w:tabs>
          <w:tab w:val="left" w:pos="426"/>
        </w:tabs>
        <w:jc w:val="both"/>
        <w:rPr>
          <w:b/>
          <w:sz w:val="40"/>
          <w:szCs w:val="40"/>
        </w:rPr>
      </w:pPr>
      <w:r w:rsidRPr="00351E32">
        <w:rPr>
          <w:b/>
          <w:sz w:val="40"/>
          <w:szCs w:val="40"/>
        </w:rPr>
        <w:t>2013 nous a apporté encore son lot de combat mais aussi de satisfaction et de progrès.</w:t>
      </w:r>
    </w:p>
    <w:p w:rsidR="001421C5" w:rsidRPr="00351E32" w:rsidRDefault="001421C5" w:rsidP="006F4F86">
      <w:pPr>
        <w:tabs>
          <w:tab w:val="left" w:pos="426"/>
        </w:tabs>
        <w:jc w:val="both"/>
        <w:rPr>
          <w:b/>
          <w:sz w:val="40"/>
          <w:szCs w:val="40"/>
        </w:rPr>
      </w:pPr>
      <w:r w:rsidRPr="00351E32">
        <w:rPr>
          <w:b/>
          <w:sz w:val="40"/>
          <w:szCs w:val="40"/>
        </w:rPr>
        <w:t>Satisfaction de voir remplacer deux engins : le V.T.U et le fourgon pompe tonne. Ce nouvel engin affecté à notre centre dispose de tous les équipements et d’une technique moderne nécessitant une connaissance parfaite pour une utilisation optimale.</w:t>
      </w:r>
    </w:p>
    <w:p w:rsidR="001421C5" w:rsidRPr="00351E32" w:rsidRDefault="001421C5" w:rsidP="006F4F86">
      <w:pPr>
        <w:jc w:val="both"/>
        <w:rPr>
          <w:b/>
          <w:sz w:val="40"/>
          <w:szCs w:val="40"/>
        </w:rPr>
      </w:pPr>
      <w:r w:rsidRPr="00351E32">
        <w:rPr>
          <w:b/>
          <w:sz w:val="40"/>
          <w:szCs w:val="40"/>
        </w:rPr>
        <w:t>Satisfaction de voir l’ensemble des sapeurs-pompiers participer à la formation. J’aurai tout à l’heure, l’occasion de remettre de nouveaux galons à certains d’entre vous. Je le dis et le répète chaque année, la formation est un gage de crédibilité à l’égard de ceux qui nous fait confiance. Les agents de Sciez ont participé à 30 stages départementaux. Ces formations ont duré entre 1 et 10 jours. Le nombre total est de 85 journées de 8 heures. C’est un peu moins que 2012 mais cela reste important. La formation de maintien et de perfectionnement des acquis représente en moyenne 40 heures par agent et les pompiers ayant des spécialités se sont recyclés dans leur spécificité en plus des 40 heures précitées (animalier, conducteur hors chemin ou moniteur de secourisme). Soit un total de 1672 heures de formation pour le centre. Les formateurs ont également participé à l’encadrement de stage soit à Sciez, soit dans d’autre centre ainsi qu’à différent jury.</w:t>
      </w:r>
    </w:p>
    <w:p w:rsidR="001421C5" w:rsidRPr="00351E32" w:rsidRDefault="001421C5" w:rsidP="006F4F86">
      <w:pPr>
        <w:jc w:val="both"/>
        <w:rPr>
          <w:b/>
          <w:sz w:val="40"/>
          <w:szCs w:val="40"/>
        </w:rPr>
      </w:pPr>
      <w:r w:rsidRPr="00351E32">
        <w:rPr>
          <w:b/>
          <w:sz w:val="40"/>
          <w:szCs w:val="40"/>
        </w:rPr>
        <w:t>Satisfaction, cette année, d’avoir accueilli dans nos rangs, trois nouvelles recrues : Carine Cristina, Virginie Lanovaz depuis le 1</w:t>
      </w:r>
      <w:r w:rsidRPr="00351E32">
        <w:rPr>
          <w:b/>
          <w:sz w:val="40"/>
          <w:szCs w:val="40"/>
          <w:vertAlign w:val="superscript"/>
        </w:rPr>
        <w:t>er</w:t>
      </w:r>
      <w:r w:rsidRPr="00351E32">
        <w:rPr>
          <w:b/>
          <w:sz w:val="40"/>
          <w:szCs w:val="40"/>
        </w:rPr>
        <w:t xml:space="preserve"> semestre ainsi que Marc Hartley qui nous rejoindra dans les jours qui viennent. D’autre part, trois nouveaux dossiers de recrutement sont en cours et devraient être validés pour le début de l’année 2014.</w:t>
      </w:r>
    </w:p>
    <w:p w:rsidR="001421C5" w:rsidRPr="00351E32" w:rsidRDefault="001421C5" w:rsidP="006F4F86">
      <w:pPr>
        <w:jc w:val="both"/>
        <w:rPr>
          <w:b/>
          <w:sz w:val="40"/>
          <w:szCs w:val="40"/>
        </w:rPr>
      </w:pPr>
      <w:r w:rsidRPr="00E60845">
        <w:rPr>
          <w:sz w:val="40"/>
          <w:szCs w:val="40"/>
        </w:rPr>
        <w:t xml:space="preserve"> </w:t>
      </w:r>
      <w:r w:rsidRPr="00E60845">
        <w:rPr>
          <w:b/>
          <w:sz w:val="40"/>
          <w:szCs w:val="40"/>
        </w:rPr>
        <w:t>Etre sapeur-pompier n’est pas une sinécure, il faut</w:t>
      </w:r>
      <w:r w:rsidRPr="00351E32">
        <w:rPr>
          <w:b/>
          <w:sz w:val="40"/>
          <w:szCs w:val="40"/>
        </w:rPr>
        <w:t xml:space="preserve"> être motivé et même passionné pour exercer malgré toutes les difficultés et les contraintes de cette activité au combien valorisante. Je vous remercie pour votre engagement au sein de notre équipe.</w:t>
      </w:r>
    </w:p>
    <w:p w:rsidR="001421C5" w:rsidRPr="00351E32" w:rsidRDefault="001421C5" w:rsidP="006F4F86">
      <w:pPr>
        <w:jc w:val="both"/>
        <w:rPr>
          <w:b/>
          <w:sz w:val="40"/>
          <w:szCs w:val="40"/>
        </w:rPr>
      </w:pPr>
      <w:r w:rsidRPr="00351E32">
        <w:rPr>
          <w:b/>
          <w:sz w:val="40"/>
          <w:szCs w:val="40"/>
        </w:rPr>
        <w:t>Je souhaite à présent dresser un petit bilan de notre activité opérationnelle qui cette année est en légère baisse par rapport à l’an dernier soit environ 500 interventions. Cela provient pour partie, à l’affectation d’un 2</w:t>
      </w:r>
      <w:r w:rsidRPr="00351E32">
        <w:rPr>
          <w:b/>
          <w:sz w:val="40"/>
          <w:szCs w:val="40"/>
          <w:vertAlign w:val="superscript"/>
        </w:rPr>
        <w:t>ème</w:t>
      </w:r>
      <w:r w:rsidRPr="00351E32">
        <w:rPr>
          <w:b/>
          <w:sz w:val="40"/>
          <w:szCs w:val="40"/>
        </w:rPr>
        <w:t xml:space="preserve"> V.S.A.V au C.S Douvaine qui de ce fait, engage moins notre centre de secours sur les renforts éventuels de son secteur d’intervention mais également au fait, comme je l’expliquais précédemment, au manque de disponibilité des agents particulièrement entre 17 et 19 heures. </w:t>
      </w:r>
    </w:p>
    <w:p w:rsidR="001421C5" w:rsidRPr="00351E32" w:rsidRDefault="001421C5" w:rsidP="00084F90">
      <w:pPr>
        <w:tabs>
          <w:tab w:val="left" w:pos="142"/>
        </w:tabs>
        <w:jc w:val="both"/>
        <w:rPr>
          <w:b/>
          <w:sz w:val="40"/>
          <w:szCs w:val="40"/>
        </w:rPr>
      </w:pPr>
      <w:r w:rsidRPr="00351E32">
        <w:rPr>
          <w:b/>
          <w:sz w:val="40"/>
          <w:szCs w:val="40"/>
        </w:rPr>
        <w:t xml:space="preserve">Il nous faut réfléchir ensemble sur une nouvelle organisation reposant sur la complémentarité liée à la proximité du centre de première intervention d’Excenevex-Yvoire et en améliorant également la disponibilité des employés communaux de nos deux communes. Peut-être, mon Colonel, pourrions-nous revoir le règlement opérationnelle et permettre ainsi aux sapeurs-pompiers de notre communauté de centre de prendre des gardes postées selon un volume d’heures cadré par le service en fonction des besoins ponctuels car vous savez également que les problèmes routiers particulièrement important dans le Chablais, ne permettent pas toujours aux agents de répondre à l’astreinte dans les délais réglementaires. Je sais pouvoir compter sur vous, mon Colonel, pour prendre en compte cette problématique et donner à notre centre de secours, une nouvelle dynamique dont nous avons grandement besoin. </w:t>
      </w:r>
    </w:p>
    <w:p w:rsidR="001421C5" w:rsidRPr="00351E32" w:rsidRDefault="001421C5" w:rsidP="00084F90">
      <w:pPr>
        <w:tabs>
          <w:tab w:val="left" w:pos="142"/>
        </w:tabs>
        <w:jc w:val="both"/>
        <w:rPr>
          <w:b/>
          <w:sz w:val="40"/>
          <w:szCs w:val="40"/>
        </w:rPr>
      </w:pPr>
      <w:r w:rsidRPr="00351E32">
        <w:rPr>
          <w:b/>
          <w:sz w:val="40"/>
          <w:szCs w:val="40"/>
        </w:rPr>
        <w:t>Je sais aussi pouvoir également compter sur le Commandant Castor, chef du groupement Chablais avec qui j’entretiens des relations franches dans le respect des règles du service.</w:t>
      </w:r>
    </w:p>
    <w:p w:rsidR="001421C5" w:rsidRPr="00351E32" w:rsidRDefault="001421C5" w:rsidP="00084F90">
      <w:pPr>
        <w:tabs>
          <w:tab w:val="left" w:pos="142"/>
        </w:tabs>
        <w:jc w:val="both"/>
        <w:rPr>
          <w:b/>
          <w:sz w:val="40"/>
          <w:szCs w:val="40"/>
        </w:rPr>
      </w:pPr>
      <w:r w:rsidRPr="00351E32">
        <w:rPr>
          <w:b/>
          <w:sz w:val="40"/>
          <w:szCs w:val="40"/>
        </w:rPr>
        <w:t>J’adresse un salut amical à la section J.S.P, à leurs moniteurs, à Alexandre Coianiz qui exerce la mission difficile mais au combien passionnante d’assurer la responsabilité, l’organisation et la gestion de la section. Une équipe motivée, composée de sapeurs-pompiers de Sciez mais aussi d’Excenevex-Yvoire, qui n’a qu’un seul but, transmettre notre culture de sécurité civile en renforçant l’apprentissage du civisme, de l’altruisme et de la solidarité.</w:t>
      </w:r>
    </w:p>
    <w:p w:rsidR="001421C5" w:rsidRPr="00E60845" w:rsidRDefault="001421C5" w:rsidP="00084F90">
      <w:pPr>
        <w:tabs>
          <w:tab w:val="left" w:pos="142"/>
        </w:tabs>
        <w:jc w:val="both"/>
        <w:rPr>
          <w:b/>
          <w:sz w:val="40"/>
          <w:szCs w:val="40"/>
        </w:rPr>
      </w:pPr>
      <w:r w:rsidRPr="00351E32">
        <w:rPr>
          <w:b/>
          <w:sz w:val="40"/>
          <w:szCs w:val="40"/>
        </w:rPr>
        <w:t>Je remercie nos anciens pour leurs présences car la sagesse et l’expérience constituent des repères pour les jeunes et leur insufflent les traditions auxquelles nous devons rester fidèles. Les anciens seront à contribution l’année 2014 car nous avons la lourde charge d’organiser le 30 août prochain, le rassemblement des anciens de la région Rhône-Alpes ici à Sciez. Ce sont entre 350 et 400 personnes qui seront accueillis dans notre commune et nous auront plaisir à leur faire partager notre culture, notre patrimoine et notre terroir. Nul doute qu’ils seront reçus avec le savoir-faire de notre équipe comme nous l’avons déjà démontré dans d’autres occasions ou d’événements départementaux : le congrès, le rassemblement départemental des J.S.P,  la journée d’automne des anciens ou encore le gentleman cycliste, course de vélo organisée par l’UDSP de haute Savoie.</w:t>
      </w:r>
    </w:p>
    <w:p w:rsidR="001421C5" w:rsidRDefault="001421C5" w:rsidP="00084F90">
      <w:pPr>
        <w:jc w:val="both"/>
        <w:rPr>
          <w:b/>
          <w:sz w:val="40"/>
          <w:szCs w:val="40"/>
        </w:rPr>
      </w:pPr>
      <w:r w:rsidRPr="00E60845">
        <w:rPr>
          <w:b/>
          <w:sz w:val="40"/>
          <w:szCs w:val="40"/>
        </w:rPr>
        <w:t>Je tie</w:t>
      </w:r>
      <w:r>
        <w:rPr>
          <w:b/>
          <w:sz w:val="40"/>
          <w:szCs w:val="40"/>
        </w:rPr>
        <w:t>ns aussi à saluer le</w:t>
      </w:r>
      <w:r w:rsidRPr="00E60845">
        <w:rPr>
          <w:b/>
          <w:sz w:val="40"/>
          <w:szCs w:val="40"/>
        </w:rPr>
        <w:t xml:space="preserve"> Capitaine Jean-</w:t>
      </w:r>
      <w:r w:rsidRPr="00351E32">
        <w:rPr>
          <w:b/>
          <w:sz w:val="40"/>
          <w:szCs w:val="40"/>
        </w:rPr>
        <w:t>Paul Bosland, président de l’Union Départementale des sapeurs-pompiers de la Haute-Savoie</w:t>
      </w:r>
      <w:r>
        <w:rPr>
          <w:b/>
          <w:sz w:val="40"/>
          <w:szCs w:val="40"/>
        </w:rPr>
        <w:t xml:space="preserve"> et représenté aujourd’hui par un membre du bureau exécutif , nicolas semansatis et je te charge nicolas de lui </w:t>
      </w:r>
    </w:p>
    <w:p w:rsidR="001421C5" w:rsidRPr="00351E32" w:rsidRDefault="001421C5" w:rsidP="00084F90">
      <w:pPr>
        <w:jc w:val="both"/>
        <w:rPr>
          <w:b/>
          <w:sz w:val="40"/>
          <w:szCs w:val="40"/>
        </w:rPr>
      </w:pPr>
      <w:r>
        <w:rPr>
          <w:b/>
          <w:sz w:val="40"/>
          <w:szCs w:val="40"/>
        </w:rPr>
        <w:t>Tansmettre le message suivant</w:t>
      </w:r>
      <w:r w:rsidRPr="00351E32">
        <w:rPr>
          <w:b/>
          <w:sz w:val="40"/>
          <w:szCs w:val="40"/>
        </w:rPr>
        <w:t>. Après de nombreuses années passées au conseil d’administration de l’U.D en tant que trésorier général adj</w:t>
      </w:r>
      <w:r>
        <w:rPr>
          <w:b/>
          <w:sz w:val="40"/>
          <w:szCs w:val="40"/>
        </w:rPr>
        <w:t>oint, puis trésorier général, il m’a</w:t>
      </w:r>
      <w:r w:rsidRPr="00351E32">
        <w:rPr>
          <w:b/>
          <w:sz w:val="40"/>
          <w:szCs w:val="40"/>
        </w:rPr>
        <w:t xml:space="preserve"> proposé début septembre le poste de 2éme vice-président, ce que j’ai accepté avec beaucoup de p</w:t>
      </w:r>
      <w:r>
        <w:rPr>
          <w:b/>
          <w:sz w:val="40"/>
          <w:szCs w:val="40"/>
        </w:rPr>
        <w:t>laisir et beaucoup de fierté. il</w:t>
      </w:r>
      <w:r w:rsidRPr="00351E32">
        <w:rPr>
          <w:b/>
          <w:sz w:val="40"/>
          <w:szCs w:val="40"/>
        </w:rPr>
        <w:t xml:space="preserve"> peux compter sur mon engagement et mon sou</w:t>
      </w:r>
      <w:r>
        <w:rPr>
          <w:b/>
          <w:sz w:val="40"/>
          <w:szCs w:val="40"/>
        </w:rPr>
        <w:t xml:space="preserve">tien dans la lourde tâche qui lui </w:t>
      </w:r>
      <w:r w:rsidRPr="00351E32">
        <w:rPr>
          <w:b/>
          <w:sz w:val="40"/>
          <w:szCs w:val="40"/>
        </w:rPr>
        <w:t>incombe car présider une Union Départementale regroupant plus de 3000 pompiers volontaires professionnels, jeunes ou anciens ainsi que le personnel administratif et technique nécessite forcément cohésion et esprit de solidarité.</w:t>
      </w:r>
    </w:p>
    <w:p w:rsidR="001421C5" w:rsidRPr="00351E32" w:rsidRDefault="001421C5" w:rsidP="00084F90">
      <w:pPr>
        <w:jc w:val="both"/>
        <w:rPr>
          <w:b/>
          <w:sz w:val="40"/>
          <w:szCs w:val="40"/>
        </w:rPr>
      </w:pPr>
      <w:r w:rsidRPr="00351E32">
        <w:rPr>
          <w:b/>
          <w:sz w:val="40"/>
          <w:szCs w:val="40"/>
        </w:rPr>
        <w:t>Voilà en quelques lignes l’activité de notre centre de secours pour cette année 2013 et pour conclure, je souhaite remercier toutes les conjointes et conjoints qui subissent très souvent nos absences. Vous, Mesdames et Messieurs les élus qui contribuez à faire fonctionner nos centres de secours et je tiens à vous dire toute l’importance qu’il y a à garder cette proximité et les bonnes relations que nous pouvons entretenir. Vous le savez et nous aussi, les sapeurs-pompiers et leurs amicales sont des liens forts et indispensables dans la vie d’une collectivité.</w:t>
      </w:r>
    </w:p>
    <w:p w:rsidR="001421C5" w:rsidRPr="00351E32" w:rsidRDefault="001421C5" w:rsidP="006F4F86">
      <w:pPr>
        <w:jc w:val="both"/>
        <w:rPr>
          <w:b/>
          <w:sz w:val="40"/>
          <w:szCs w:val="40"/>
        </w:rPr>
      </w:pPr>
      <w:r w:rsidRPr="00351E32">
        <w:rPr>
          <w:b/>
          <w:sz w:val="40"/>
          <w:szCs w:val="40"/>
        </w:rPr>
        <w:t xml:space="preserve"> Je remercie également tous les services du groupement, maillon indispensable dans le fonctionnement du S.D.I.S et particulièrement le Commandant Castor, pour son écoute et ses conseils. Les chefs de centre d’Excenevex, Douvaine et Thonon, et tous leurs agents avec lesquels nous nous retrouvons fréquemment en interventions. Les membres de la section de sauvetage pour leur étroite collaboration dans le cadre de nos missions et nos amis sapeurs-pompiers de Wasselonne de nouveau présents à nos côtés sous la houlette du Capitaine André Dussenne. Votre présence parmi nous montre tout l’intérêt que vous portez à notre jumelage. J’en profite de nouveau, mon cher André, pour te remercier ainsi que Marius, le Président de votre amicale pour l’excellent accueil que vous nous réservez lors de nos déplacements chez vous. Je pense que nous partageons les mêmes valeurs et la convivialité qui caractérise les Alsaciens et les Savoyards. Nos échanges deviennent fréquents puisque nous serons parmi vous le week-end prochain à votre Sainte-Barbe.</w:t>
      </w:r>
      <w:r>
        <w:rPr>
          <w:b/>
          <w:sz w:val="40"/>
          <w:szCs w:val="40"/>
        </w:rPr>
        <w:t xml:space="preserve"> Au nom de tous les sapeurs pompiers de Sciez, je remercie l’amicale de wasselonne de nous avoir fait don d’un four à flammekuche car grâce à cela, nous allons devenir les spécialistes</w:t>
      </w:r>
      <w:bookmarkStart w:id="0" w:name="_GoBack"/>
      <w:bookmarkEnd w:id="0"/>
      <w:r>
        <w:rPr>
          <w:b/>
          <w:sz w:val="40"/>
          <w:szCs w:val="40"/>
        </w:rPr>
        <w:t xml:space="preserve"> locaux de la tarte flambée.</w:t>
      </w:r>
    </w:p>
    <w:p w:rsidR="001421C5" w:rsidRDefault="001421C5" w:rsidP="006F4F86">
      <w:pPr>
        <w:jc w:val="both"/>
        <w:rPr>
          <w:b/>
          <w:sz w:val="40"/>
          <w:szCs w:val="40"/>
        </w:rPr>
      </w:pPr>
      <w:r w:rsidRPr="00351E32">
        <w:rPr>
          <w:b/>
          <w:sz w:val="40"/>
          <w:szCs w:val="40"/>
        </w:rPr>
        <w:t>Je remercie l’ensemble des sapeurs-pompiers. Je sais pouvoir compter sur votre sens de l’engagement pour que notre centre de secours soit reconnu pour l’avenir comme il l’est aujourd’hui, dynamique et motivé.</w:t>
      </w:r>
    </w:p>
    <w:p w:rsidR="001421C5" w:rsidRPr="00351E32" w:rsidRDefault="001421C5" w:rsidP="006F4F86">
      <w:pPr>
        <w:jc w:val="both"/>
        <w:rPr>
          <w:b/>
          <w:sz w:val="40"/>
          <w:szCs w:val="40"/>
        </w:rPr>
      </w:pPr>
      <w:r w:rsidRPr="00351E32">
        <w:rPr>
          <w:b/>
          <w:sz w:val="40"/>
          <w:szCs w:val="40"/>
        </w:rPr>
        <w:t xml:space="preserve">Je remercie la presse ici présente, </w:t>
      </w:r>
    </w:p>
    <w:p w:rsidR="001421C5" w:rsidRPr="00351E32" w:rsidRDefault="001421C5" w:rsidP="006F4F86">
      <w:pPr>
        <w:jc w:val="both"/>
        <w:rPr>
          <w:b/>
          <w:sz w:val="40"/>
          <w:szCs w:val="40"/>
        </w:rPr>
      </w:pPr>
      <w:r w:rsidRPr="00351E32">
        <w:rPr>
          <w:b/>
          <w:sz w:val="40"/>
          <w:szCs w:val="40"/>
        </w:rPr>
        <w:t>A vous tous présents aujourd’hui, permettez-moi, avec un peu d’avance, de vous souhaiter de bonnes fêtes de fin d’année et je souhaite que 2014 soit pour vous ainsi que pour vos proches, une année heureuse et épanouissante.</w:t>
      </w:r>
    </w:p>
    <w:p w:rsidR="001421C5" w:rsidRPr="00351E32" w:rsidRDefault="001421C5" w:rsidP="006F4F86">
      <w:pPr>
        <w:jc w:val="both"/>
        <w:rPr>
          <w:b/>
          <w:sz w:val="40"/>
          <w:szCs w:val="40"/>
        </w:rPr>
      </w:pPr>
      <w:r w:rsidRPr="00351E32">
        <w:rPr>
          <w:b/>
          <w:sz w:val="40"/>
          <w:szCs w:val="40"/>
        </w:rPr>
        <w:t>Vive Sainte Barbe et vive les sapeurs-pompiers de France.</w:t>
      </w:r>
    </w:p>
    <w:p w:rsidR="001421C5" w:rsidRDefault="001421C5" w:rsidP="006F4F86">
      <w:pPr>
        <w:jc w:val="both"/>
        <w:rPr>
          <w:sz w:val="32"/>
          <w:szCs w:val="32"/>
        </w:rPr>
      </w:pPr>
    </w:p>
    <w:p w:rsidR="001421C5" w:rsidRPr="00351E32" w:rsidRDefault="001421C5" w:rsidP="006F4F86">
      <w:pPr>
        <w:jc w:val="both"/>
        <w:rPr>
          <w:b/>
          <w:sz w:val="36"/>
          <w:szCs w:val="36"/>
        </w:rPr>
      </w:pPr>
      <w:r w:rsidRPr="00351E32">
        <w:rPr>
          <w:b/>
          <w:sz w:val="36"/>
          <w:szCs w:val="36"/>
        </w:rPr>
        <w:t>Capitaine</w:t>
      </w:r>
      <w:r>
        <w:rPr>
          <w:b/>
          <w:sz w:val="36"/>
          <w:szCs w:val="36"/>
        </w:rPr>
        <w:t xml:space="preserve"> </w:t>
      </w:r>
      <w:r w:rsidRPr="00351E32">
        <w:rPr>
          <w:b/>
          <w:sz w:val="36"/>
          <w:szCs w:val="36"/>
        </w:rPr>
        <w:t>Hubert DEMOLIS</w:t>
      </w:r>
    </w:p>
    <w:sectPr w:rsidR="001421C5" w:rsidRPr="00351E32" w:rsidSect="00A01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F86"/>
    <w:rsid w:val="0002508E"/>
    <w:rsid w:val="000650B9"/>
    <w:rsid w:val="00084F90"/>
    <w:rsid w:val="000B7776"/>
    <w:rsid w:val="000F124F"/>
    <w:rsid w:val="00113118"/>
    <w:rsid w:val="001260AF"/>
    <w:rsid w:val="001371DE"/>
    <w:rsid w:val="001417C1"/>
    <w:rsid w:val="001421C5"/>
    <w:rsid w:val="00351E32"/>
    <w:rsid w:val="00554532"/>
    <w:rsid w:val="005912DA"/>
    <w:rsid w:val="00680D67"/>
    <w:rsid w:val="00697265"/>
    <w:rsid w:val="006F4F86"/>
    <w:rsid w:val="007B6F47"/>
    <w:rsid w:val="007F345C"/>
    <w:rsid w:val="008D6557"/>
    <w:rsid w:val="009B16A6"/>
    <w:rsid w:val="009D6FC2"/>
    <w:rsid w:val="00A019B7"/>
    <w:rsid w:val="00AB36EF"/>
    <w:rsid w:val="00AB4DC2"/>
    <w:rsid w:val="00AC6CC9"/>
    <w:rsid w:val="00B418F9"/>
    <w:rsid w:val="00BF41EB"/>
    <w:rsid w:val="00C60637"/>
    <w:rsid w:val="00C613D9"/>
    <w:rsid w:val="00CE5F3E"/>
    <w:rsid w:val="00D91552"/>
    <w:rsid w:val="00D95EFC"/>
    <w:rsid w:val="00DE4FB8"/>
    <w:rsid w:val="00E60845"/>
    <w:rsid w:val="00E93EAA"/>
    <w:rsid w:val="00ED58E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F41EB"/>
    <w:rPr>
      <w:lang w:eastAsia="en-US"/>
    </w:rPr>
  </w:style>
  <w:style w:type="paragraph" w:styleId="ListParagraph">
    <w:name w:val="List Paragraph"/>
    <w:basedOn w:val="Normal"/>
    <w:uiPriority w:val="99"/>
    <w:qFormat/>
    <w:rsid w:val="00BF41EB"/>
    <w:pPr>
      <w:ind w:left="720"/>
      <w:contextualSpacing/>
    </w:pPr>
  </w:style>
  <w:style w:type="paragraph" w:styleId="Quote">
    <w:name w:val="Quote"/>
    <w:basedOn w:val="Normal"/>
    <w:next w:val="Normal"/>
    <w:link w:val="QuoteChar"/>
    <w:uiPriority w:val="99"/>
    <w:qFormat/>
    <w:rsid w:val="00BF41EB"/>
    <w:rPr>
      <w:i/>
      <w:iCs/>
      <w:color w:val="000000"/>
    </w:rPr>
  </w:style>
  <w:style w:type="character" w:customStyle="1" w:styleId="QuoteChar">
    <w:name w:val="Quote Char"/>
    <w:basedOn w:val="DefaultParagraphFont"/>
    <w:link w:val="Quote"/>
    <w:uiPriority w:val="99"/>
    <w:locked/>
    <w:rsid w:val="00BF41EB"/>
    <w:rPr>
      <w:rFonts w:cs="Times New Roman"/>
      <w:i/>
      <w:iCs/>
      <w:color w:val="000000"/>
    </w:rPr>
  </w:style>
  <w:style w:type="character" w:styleId="BookTitle">
    <w:name w:val="Book Title"/>
    <w:basedOn w:val="DefaultParagraphFont"/>
    <w:uiPriority w:val="99"/>
    <w:qFormat/>
    <w:rsid w:val="00BF41EB"/>
    <w:rPr>
      <w:rFonts w:cs="Times New Roman"/>
      <w:b/>
      <w:bCs/>
      <w:smallCaps/>
      <w:spacing w:val="5"/>
    </w:rPr>
  </w:style>
  <w:style w:type="paragraph" w:styleId="BalloonText">
    <w:name w:val="Balloon Text"/>
    <w:basedOn w:val="Normal"/>
    <w:link w:val="BalloonTextChar"/>
    <w:uiPriority w:val="99"/>
    <w:semiHidden/>
    <w:rsid w:val="0008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1806</Words>
  <Characters>9939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Chers amis,</dc:title>
  <dc:subject/>
  <dc:creator>Hubert</dc:creator>
  <cp:keywords/>
  <dc:description/>
  <cp:lastModifiedBy>LECLERC</cp:lastModifiedBy>
  <cp:revision>2</cp:revision>
  <cp:lastPrinted>2013-11-23T15:27:00Z</cp:lastPrinted>
  <dcterms:created xsi:type="dcterms:W3CDTF">2013-11-24T19:42:00Z</dcterms:created>
  <dcterms:modified xsi:type="dcterms:W3CDTF">2013-11-24T19:42:00Z</dcterms:modified>
</cp:coreProperties>
</file>